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pPr w:leftFromText="142" w:rightFromText="142" w:vertAnchor="text" w:horzAnchor="margin" w:tblpY="34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8170"/>
      </w:tblGrid>
      <w:tr w:rsidR="00933E5A" w14:paraId="2F6A72BF" w14:textId="77777777" w:rsidTr="00942D57">
        <w:trPr>
          <w:trHeight w:val="558"/>
        </w:trPr>
        <w:tc>
          <w:tcPr>
            <w:tcW w:w="2118" w:type="dxa"/>
          </w:tcPr>
          <w:p w14:paraId="3ABC0D78" w14:textId="77777777" w:rsidR="00933E5A" w:rsidRPr="00F9516D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F9516D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小教区名</w:t>
            </w:r>
          </w:p>
        </w:tc>
        <w:tc>
          <w:tcPr>
            <w:tcW w:w="8170" w:type="dxa"/>
          </w:tcPr>
          <w:p w14:paraId="5B5D9002" w14:textId="3E19F185" w:rsidR="00933E5A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</w:tr>
      <w:tr w:rsidR="00933E5A" w14:paraId="0C888A56" w14:textId="77777777" w:rsidTr="00942D57">
        <w:trPr>
          <w:trHeight w:val="558"/>
        </w:trPr>
        <w:tc>
          <w:tcPr>
            <w:tcW w:w="2118" w:type="dxa"/>
          </w:tcPr>
          <w:p w14:paraId="21C0D0F2" w14:textId="77777777" w:rsidR="00933E5A" w:rsidRPr="00F9516D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F9516D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ご参加人数</w:t>
            </w:r>
          </w:p>
        </w:tc>
        <w:tc>
          <w:tcPr>
            <w:tcW w:w="8170" w:type="dxa"/>
          </w:tcPr>
          <w:p w14:paraId="7D1C994B" w14:textId="75CDF973" w:rsidR="00933E5A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  <w:p w14:paraId="4D31DA17" w14:textId="77777777" w:rsidR="00933E5A" w:rsidRPr="00F9516D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　※ご欠席の場合は「０人」とご記入ください　　　　　　　　　　　　</w:t>
            </w:r>
            <w:r w:rsidRPr="00F9516D">
              <w:rPr>
                <w:rFonts w:ascii="HG丸ｺﾞｼｯｸM-PRO" w:eastAsia="HG丸ｺﾞｼｯｸM-PRO" w:hAnsi="HG丸ｺﾞｼｯｸM-PRO" w:cs="メイリオ" w:hint="eastAsia"/>
                <w:b/>
                <w:bCs/>
                <w:sz w:val="32"/>
                <w:szCs w:val="32"/>
              </w:rPr>
              <w:t xml:space="preserve">　人</w:t>
            </w:r>
          </w:p>
        </w:tc>
      </w:tr>
    </w:tbl>
    <w:tbl>
      <w:tblPr>
        <w:tblStyle w:val="ad"/>
        <w:tblpPr w:leftFromText="142" w:rightFromText="142" w:vertAnchor="text" w:horzAnchor="margin" w:tblpY="47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2264"/>
        <w:gridCol w:w="6754"/>
      </w:tblGrid>
      <w:tr w:rsidR="00933E5A" w:rsidRPr="00931383" w14:paraId="3CE75F9C" w14:textId="77777777" w:rsidTr="00686E1F">
        <w:tc>
          <w:tcPr>
            <w:tcW w:w="1271" w:type="dxa"/>
            <w:vMerge w:val="restart"/>
            <w:vAlign w:val="center"/>
          </w:tcPr>
          <w:p w14:paraId="17AF7313" w14:textId="77777777" w:rsidR="00933E5A" w:rsidRPr="00931383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931383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ご記入者</w:t>
            </w:r>
          </w:p>
        </w:tc>
        <w:tc>
          <w:tcPr>
            <w:tcW w:w="2268" w:type="dxa"/>
            <w:vAlign w:val="center"/>
          </w:tcPr>
          <w:p w14:paraId="40DE4BA9" w14:textId="77777777" w:rsidR="00933E5A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( ふりがな )</w:t>
            </w:r>
          </w:p>
          <w:p w14:paraId="2B096F3B" w14:textId="77777777" w:rsidR="00933E5A" w:rsidRPr="00931383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お　名　前</w:t>
            </w:r>
          </w:p>
        </w:tc>
        <w:tc>
          <w:tcPr>
            <w:tcW w:w="6769" w:type="dxa"/>
          </w:tcPr>
          <w:p w14:paraId="23FD064C" w14:textId="5811E0A8" w:rsidR="00933E5A" w:rsidRPr="00931383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933E5A" w:rsidRPr="00931383" w14:paraId="4E196048" w14:textId="77777777" w:rsidTr="00686E1F">
        <w:trPr>
          <w:trHeight w:val="427"/>
        </w:trPr>
        <w:tc>
          <w:tcPr>
            <w:tcW w:w="1271" w:type="dxa"/>
            <w:vMerge/>
          </w:tcPr>
          <w:p w14:paraId="134BC0E3" w14:textId="77777777" w:rsidR="00933E5A" w:rsidRPr="00931383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337671" w14:textId="77777777" w:rsidR="00933E5A" w:rsidRPr="00931383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お電話番号</w:t>
            </w:r>
          </w:p>
        </w:tc>
        <w:tc>
          <w:tcPr>
            <w:tcW w:w="6769" w:type="dxa"/>
          </w:tcPr>
          <w:p w14:paraId="3D53ACCF" w14:textId="77777777" w:rsidR="00933E5A" w:rsidRPr="00931383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933E5A" w:rsidRPr="00931383" w14:paraId="0072E0B8" w14:textId="77777777" w:rsidTr="00686E1F">
        <w:tc>
          <w:tcPr>
            <w:tcW w:w="1271" w:type="dxa"/>
            <w:vMerge/>
          </w:tcPr>
          <w:p w14:paraId="3E8F9741" w14:textId="77777777" w:rsidR="00933E5A" w:rsidRPr="00931383" w:rsidRDefault="00933E5A" w:rsidP="00933E5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AA5E13" w14:textId="77777777" w:rsidR="00933E5A" w:rsidRPr="00931383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Eメールアドレス</w:t>
            </w:r>
          </w:p>
        </w:tc>
        <w:tc>
          <w:tcPr>
            <w:tcW w:w="6769" w:type="dxa"/>
            <w:vAlign w:val="bottom"/>
          </w:tcPr>
          <w:p w14:paraId="13E7C0FE" w14:textId="7431DE55" w:rsidR="00933E5A" w:rsidRDefault="00933E5A" w:rsidP="00AD407A">
            <w:pPr>
              <w:spacing w:line="34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  <w:p w14:paraId="3CE38BB1" w14:textId="77777777" w:rsidR="00933E5A" w:rsidRPr="00931383" w:rsidRDefault="00933E5A" w:rsidP="00AD407A">
            <w:pPr>
              <w:spacing w:line="340" w:lineRule="exact"/>
              <w:jc w:val="right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93138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※楷書ではっきりとお書きください</w:t>
            </w:r>
          </w:p>
        </w:tc>
      </w:tr>
    </w:tbl>
    <w:tbl>
      <w:tblPr>
        <w:tblStyle w:val="ad"/>
        <w:tblpPr w:leftFromText="142" w:rightFromText="142" w:vertAnchor="text" w:horzAnchor="margin" w:tblpY="6889"/>
        <w:tblW w:w="0" w:type="auto"/>
        <w:tblLook w:val="04A0" w:firstRow="1" w:lastRow="0" w:firstColumn="1" w:lastColumn="0" w:noHBand="0" w:noVBand="1"/>
      </w:tblPr>
      <w:tblGrid>
        <w:gridCol w:w="2541"/>
        <w:gridCol w:w="1274"/>
        <w:gridCol w:w="1329"/>
        <w:gridCol w:w="2632"/>
        <w:gridCol w:w="1132"/>
        <w:gridCol w:w="1380"/>
      </w:tblGrid>
      <w:tr w:rsidR="00933E5A" w:rsidRPr="00E807D9" w14:paraId="42270E68" w14:textId="77777777" w:rsidTr="00933E5A"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DFF0D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お名前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C8E79E7" w14:textId="77777777" w:rsidR="00933E5A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出席方法</w:t>
            </w:r>
          </w:p>
          <w:p w14:paraId="10E76724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※いずれかに〇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86C89DA" w14:textId="1B83710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お名前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F12566" w14:textId="77777777" w:rsidR="00933E5A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出席方法</w:t>
            </w:r>
          </w:p>
          <w:p w14:paraId="3C346C2F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※いずれかに〇</w:t>
            </w:r>
          </w:p>
        </w:tc>
      </w:tr>
      <w:tr w:rsidR="00933E5A" w:rsidRPr="00E807D9" w14:paraId="6A72CD33" w14:textId="77777777" w:rsidTr="00933E5A">
        <w:tc>
          <w:tcPr>
            <w:tcW w:w="2541" w:type="dxa"/>
            <w:vMerge/>
            <w:tcBorders>
              <w:left w:val="single" w:sz="12" w:space="0" w:color="auto"/>
            </w:tcBorders>
            <w:vAlign w:val="center"/>
          </w:tcPr>
          <w:p w14:paraId="6F60829F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647FFB9B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対面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1CE44E3D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オンライン</w:t>
            </w:r>
          </w:p>
        </w:tc>
        <w:tc>
          <w:tcPr>
            <w:tcW w:w="2632" w:type="dxa"/>
            <w:vMerge/>
            <w:tcBorders>
              <w:left w:val="double" w:sz="4" w:space="0" w:color="auto"/>
            </w:tcBorders>
            <w:vAlign w:val="center"/>
          </w:tcPr>
          <w:p w14:paraId="7D9A4755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22AF8B88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対面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4388996D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96D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オンライン</w:t>
            </w:r>
          </w:p>
        </w:tc>
      </w:tr>
      <w:tr w:rsidR="00933E5A" w:rsidRPr="00E807D9" w14:paraId="7622F999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51371F3A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AB5DE0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3E133983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02922C50" w14:textId="2E4EBA48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3CBAA4BF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5F4F0941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720C14EA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6CE4D81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3802F7F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07AAE89E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42AAA1D5" w14:textId="056C7911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270F373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0DC5A308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7B7AC30A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548B38E3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C123B3F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6277D778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2A9212E7" w14:textId="1D84A0F6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40EBE88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35438CBB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1B90E0FD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2F99400F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53B48CE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6E64DA01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2E0C4A08" w14:textId="1864422A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2880DD83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72BEC4CD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1EE45AC1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20140EC6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C8772A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33458D3D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0E483594" w14:textId="28FBFE2F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033C2F2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36E8DFF4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1D89AE24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97A50B1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476611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6C7720BE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3130091E" w14:textId="3CD0BB31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1ADA938D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4E5B3EEB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3912699A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45EA5CB7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AF3B6D1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02B93DB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1780EAB3" w14:textId="76FB5464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47B8935F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0EFA72CA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4276F888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126A17F5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B25D1C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44ED3C25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5C293F84" w14:textId="32CEE042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3576904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2088FDA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07BEAE22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69295A96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2851CE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14:paraId="77B1F59F" w14:textId="7837C6DE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</w:tcBorders>
            <w:vAlign w:val="center"/>
          </w:tcPr>
          <w:p w14:paraId="0128C7C8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1484F03E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  <w:vAlign w:val="center"/>
          </w:tcPr>
          <w:p w14:paraId="4B0130EC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933E5A" w:rsidRPr="00E807D9" w14:paraId="4C304450" w14:textId="77777777" w:rsidTr="00933E5A">
        <w:trPr>
          <w:trHeight w:val="642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2B08CC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42FD47A9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9B2F82A" w14:textId="1B3CD469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1E70799" w14:textId="77777777" w:rsidR="00933E5A" w:rsidRPr="00E807D9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071B5619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2A492" w14:textId="77777777" w:rsidR="00933E5A" w:rsidRPr="00A96D48" w:rsidRDefault="00933E5A" w:rsidP="00933E5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</w:tbl>
    <w:p w14:paraId="1D76C099" w14:textId="4F2A8756" w:rsidR="00FB7DC9" w:rsidRPr="003B2122" w:rsidRDefault="00933E5A" w:rsidP="00AD407A">
      <w:pPr>
        <w:widowControl/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3B2122">
        <w:rPr>
          <w:rFonts w:ascii="ＭＳ ゴシック" w:eastAsia="ＭＳ ゴシック" w:hAnsi="ＭＳ ゴシック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72A7" wp14:editId="52699DE6">
                <wp:simplePos x="0" y="0"/>
                <wp:positionH relativeFrom="margin">
                  <wp:align>center</wp:align>
                </wp:positionH>
                <wp:positionV relativeFrom="paragraph">
                  <wp:posOffset>405245</wp:posOffset>
                </wp:positionV>
                <wp:extent cx="6324600" cy="1661160"/>
                <wp:effectExtent l="0" t="0" r="19050" b="15240"/>
                <wp:wrapNone/>
                <wp:docPr id="18200499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6116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09EF8" w14:textId="7BB7253A" w:rsidR="00FB7DC9" w:rsidRPr="008B5C0A" w:rsidRDefault="00FB7DC9" w:rsidP="00FB7DC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E3136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この用紙を５月１３日（月）必着で</w:t>
                            </w:r>
                          </w:p>
                          <w:p w14:paraId="7ABC412C" w14:textId="42CAF28B" w:rsidR="00FB7DC9" w:rsidRPr="00F9516D" w:rsidRDefault="00FB7DC9" w:rsidP="00FB7DC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E3136"/>
                                <w:szCs w:val="21"/>
                                <w:shd w:val="clear" w:color="auto" w:fill="FFFFFF"/>
                              </w:rPr>
                            </w:pPr>
                            <w:r w:rsidRPr="008B5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  <w:t>下記までお送りください。</w:t>
                            </w:r>
                            <w:r w:rsidR="00F9516D" w:rsidRPr="00F95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F9516D" w:rsidRPr="00F95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Cs w:val="21"/>
                                <w:u w:val="single"/>
                                <w:shd w:val="clear" w:color="auto" w:fill="FFFFFF"/>
                              </w:rPr>
                              <w:t>ご欠席の場合もお送りください</w:t>
                            </w:r>
                            <w:r w:rsidR="00F9516D" w:rsidRPr="00F95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231D3FE7" w14:textId="77777777" w:rsidR="00FB7DC9" w:rsidRPr="008B5C0A" w:rsidRDefault="00FB7DC9" w:rsidP="00FB7DC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</w:pPr>
                            <w:r w:rsidRPr="008B5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  <w:t>〒540-0004　大阪市中央区玉造2丁目24-22</w:t>
                            </w:r>
                          </w:p>
                          <w:p w14:paraId="342951C4" w14:textId="77777777" w:rsidR="00FB7DC9" w:rsidRPr="008B5C0A" w:rsidRDefault="00FB7DC9" w:rsidP="00FB7DC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</w:pPr>
                            <w:r w:rsidRPr="008B5C0A">
                              <w:rPr>
                                <w:rFonts w:ascii="HG丸ｺﾞｼｯｸM-PRO" w:eastAsia="HG丸ｺﾞｼｯｸM-PRO" w:hAnsi="HG丸ｺﾞｼｯｸM-PRO" w:cs="Segoe UI Emoji" w:hint="eastAsia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  <w:t>☎</w:t>
                            </w:r>
                            <w:r w:rsidRPr="008B5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  <w:t>06-6942-1784　FAX06-6920-2203</w:t>
                            </w:r>
                          </w:p>
                          <w:p w14:paraId="3032A5AB" w14:textId="77777777" w:rsidR="00FB7DC9" w:rsidRPr="008B5C0A" w:rsidRDefault="00FB7DC9" w:rsidP="00FB7DC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B5C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 w:rsidRPr="008B5C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-mail:</w:t>
                            </w:r>
                            <w:hyperlink r:id="rId8" w:history="1">
                              <w:r w:rsidRPr="008B5C0A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  <w:shd w:val="clear" w:color="auto" w:fill="FFFFFF"/>
                                </w:rPr>
                                <w:t>sinapis@osaka.catholic.jp</w:t>
                              </w:r>
                            </w:hyperlink>
                          </w:p>
                          <w:p w14:paraId="220A6651" w14:textId="77777777" w:rsidR="00FB7DC9" w:rsidRDefault="00FB7DC9" w:rsidP="00FB7DC9">
                            <w:pPr>
                              <w:spacing w:line="5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2E3136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0403F910" w14:textId="77777777" w:rsidR="00FB7DC9" w:rsidRPr="00EE1510" w:rsidRDefault="00FB7DC9" w:rsidP="00FB7DC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313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72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1.9pt;width:498pt;height:130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" filled="f">
                <v:stroke linestyle="thinThin"/>
                <v:textbox inset="5.85pt,.7pt,5.85pt,.7pt">
                  <w:txbxContent>
                    <w:p w14:paraId="63209EF8" w14:textId="7BB7253A" w:rsidR="00FB7DC9" w:rsidRPr="008B5C0A" w:rsidRDefault="00FB7DC9" w:rsidP="00FB7DC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E3136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この用紙を５月１３日（月）必着で</w:t>
                      </w:r>
                    </w:p>
                    <w:p w14:paraId="7ABC412C" w14:textId="42CAF28B" w:rsidR="00FB7DC9" w:rsidRPr="00F9516D" w:rsidRDefault="00FB7DC9" w:rsidP="00FB7DC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E3136"/>
                          <w:szCs w:val="21"/>
                          <w:shd w:val="clear" w:color="auto" w:fill="FFFFFF"/>
                        </w:rPr>
                      </w:pPr>
                      <w:r w:rsidRPr="008B5C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  <w:t>下記までお送りください。</w:t>
                      </w:r>
                      <w:r w:rsidR="00F9516D" w:rsidRPr="00F95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Cs w:val="21"/>
                          <w:shd w:val="clear" w:color="auto" w:fill="FFFFFF"/>
                        </w:rPr>
                        <w:t>（</w:t>
                      </w:r>
                      <w:r w:rsidR="00F9516D" w:rsidRPr="00F95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Cs w:val="21"/>
                          <w:u w:val="single"/>
                          <w:shd w:val="clear" w:color="auto" w:fill="FFFFFF"/>
                        </w:rPr>
                        <w:t>ご欠席の場合もお送りください</w:t>
                      </w:r>
                      <w:r w:rsidR="00F9516D" w:rsidRPr="00F95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14:paraId="231D3FE7" w14:textId="77777777" w:rsidR="00FB7DC9" w:rsidRPr="008B5C0A" w:rsidRDefault="00FB7DC9" w:rsidP="00FB7DC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</w:pPr>
                      <w:r w:rsidRPr="008B5C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  <w:t>〒540-0004　大阪市中央区玉造2丁目24-22</w:t>
                      </w:r>
                    </w:p>
                    <w:p w14:paraId="342951C4" w14:textId="77777777" w:rsidR="00FB7DC9" w:rsidRPr="008B5C0A" w:rsidRDefault="00FB7DC9" w:rsidP="00FB7DC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</w:pPr>
                      <w:r w:rsidRPr="008B5C0A">
                        <w:rPr>
                          <w:rFonts w:ascii="HG丸ｺﾞｼｯｸM-PRO" w:eastAsia="HG丸ｺﾞｼｯｸM-PRO" w:hAnsi="HG丸ｺﾞｼｯｸM-PRO" w:cs="Segoe UI Emoji" w:hint="eastAsia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  <w:t>☎</w:t>
                      </w:r>
                      <w:r w:rsidRPr="008B5C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  <w:t>06-6942-1784　FAX06-6920-2203</w:t>
                      </w:r>
                    </w:p>
                    <w:p w14:paraId="3032A5AB" w14:textId="77777777" w:rsidR="00FB7DC9" w:rsidRPr="008B5C0A" w:rsidRDefault="00FB7DC9" w:rsidP="00FB7DC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B5C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 w:rsidRPr="008B5C0A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-mail:</w:t>
                      </w:r>
                      <w:hyperlink r:id="rId9" w:history="1">
                        <w:r w:rsidRPr="008B5C0A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sinapis@osaka.catholic.jp</w:t>
                        </w:r>
                      </w:hyperlink>
                    </w:p>
                    <w:p w14:paraId="220A6651" w14:textId="77777777" w:rsidR="00FB7DC9" w:rsidRDefault="00FB7DC9" w:rsidP="00FB7DC9">
                      <w:pPr>
                        <w:spacing w:line="5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2E3136"/>
                          <w:sz w:val="24"/>
                          <w:shd w:val="clear" w:color="auto" w:fill="FFFFFF"/>
                        </w:rPr>
                      </w:pPr>
                    </w:p>
                    <w:p w14:paraId="0403F910" w14:textId="77777777" w:rsidR="00FB7DC9" w:rsidRPr="00EE1510" w:rsidRDefault="00FB7DC9" w:rsidP="00FB7DC9">
                      <w:r>
                        <w:rPr>
                          <w:rFonts w:ascii="HG丸ｺﾞｼｯｸM-PRO" w:eastAsia="HG丸ｺﾞｼｯｸM-PRO" w:hAnsi="HG丸ｺﾞｼｯｸM-PRO" w:hint="eastAsia"/>
                          <w:color w:val="2E3136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DC9" w:rsidRPr="003B2122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「社会の福音化をめざすキリスト者のつどい </w:t>
      </w:r>
      <w:r w:rsidR="00FB7DC9" w:rsidRPr="003B2122">
        <w:rPr>
          <w:rFonts w:ascii="HG丸ｺﾞｼｯｸM-PRO" w:eastAsia="HG丸ｺﾞｼｯｸM-PRO" w:hAnsi="HG丸ｺﾞｼｯｸM-PRO" w:cs="メイリオ"/>
          <w:b/>
          <w:sz w:val="32"/>
          <w:szCs w:val="32"/>
        </w:rPr>
        <w:t>2024</w:t>
      </w:r>
      <w:r w:rsidR="00FB7DC9" w:rsidRPr="003B2122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」ご出欠表</w:t>
      </w:r>
    </w:p>
    <w:p w14:paraId="4F11917D" w14:textId="594B0DF0" w:rsidR="001C481C" w:rsidRPr="00FB7DC9" w:rsidRDefault="00933E5A" w:rsidP="008F395D">
      <w:pPr>
        <w:spacing w:line="340" w:lineRule="exact"/>
        <w:rPr>
          <w:rFonts w:ascii="HG丸ｺﾞｼｯｸM-PRO" w:eastAsia="HG丸ｺﾞｼｯｸM-PRO" w:hAnsi="HG丸ｺﾞｼｯｸM-PRO" w:cs="メイリオ" w:hint="eastAsia"/>
          <w:sz w:val="28"/>
          <w:szCs w:val="28"/>
        </w:rPr>
      </w:pPr>
      <w:r w:rsidRPr="00B12C95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D3C15" wp14:editId="2F62915F">
                <wp:simplePos x="0" y="0"/>
                <wp:positionH relativeFrom="margin">
                  <wp:align>center</wp:align>
                </wp:positionH>
                <wp:positionV relativeFrom="paragraph">
                  <wp:posOffset>8869680</wp:posOffset>
                </wp:positionV>
                <wp:extent cx="6324600" cy="338455"/>
                <wp:effectExtent l="0" t="0" r="0" b="4445"/>
                <wp:wrapNone/>
                <wp:docPr id="20368905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62C1" w14:textId="77777777" w:rsidR="00933E5A" w:rsidRPr="00FB7DC9" w:rsidRDefault="00933E5A" w:rsidP="00933E5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2E3136"/>
                                <w:sz w:val="24"/>
                                <w:u w:val="single"/>
                                <w:shd w:val="clear" w:color="auto" w:fill="FFFFFF"/>
                              </w:rPr>
                            </w:pPr>
                            <w:r w:rsidRPr="00FB7DC9">
                              <w:rPr>
                                <w:rFonts w:ascii="HG丸ｺﾞｼｯｸM-PRO" w:eastAsia="HG丸ｺﾞｼｯｸM-PRO" w:hAnsi="HG丸ｺﾞｼｯｸM-PRO" w:hint="eastAsia"/>
                                <w:color w:val="2E3136"/>
                                <w:sz w:val="24"/>
                                <w:u w:val="single"/>
                                <w:shd w:val="clear" w:color="auto" w:fill="FFFFFF"/>
                              </w:rPr>
                              <w:t>※この「つどい」に交通費の支給はありません</w:t>
                            </w:r>
                          </w:p>
                          <w:p w14:paraId="100242A9" w14:textId="77777777" w:rsidR="00933E5A" w:rsidRPr="00EE1510" w:rsidRDefault="00933E5A" w:rsidP="00933E5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313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3C15" id="_x0000_s1027" type="#_x0000_t202" style="position:absolute;left:0;text-align:left;margin-left:0;margin-top:698.4pt;width:498pt;height:26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" filled="f" stroked="f">
                <v:textbox inset="5.85pt,.7pt,5.85pt,.7pt">
                  <w:txbxContent>
                    <w:p w14:paraId="2A3D62C1" w14:textId="77777777" w:rsidR="00933E5A" w:rsidRPr="00FB7DC9" w:rsidRDefault="00933E5A" w:rsidP="00933E5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2E3136"/>
                          <w:sz w:val="24"/>
                          <w:u w:val="single"/>
                          <w:shd w:val="clear" w:color="auto" w:fill="FFFFFF"/>
                        </w:rPr>
                      </w:pPr>
                      <w:r w:rsidRPr="00FB7DC9">
                        <w:rPr>
                          <w:rFonts w:ascii="HG丸ｺﾞｼｯｸM-PRO" w:eastAsia="HG丸ｺﾞｼｯｸM-PRO" w:hAnsi="HG丸ｺﾞｼｯｸM-PRO" w:hint="eastAsia"/>
                          <w:color w:val="2E3136"/>
                          <w:sz w:val="24"/>
                          <w:u w:val="single"/>
                          <w:shd w:val="clear" w:color="auto" w:fill="FFFFFF"/>
                        </w:rPr>
                        <w:t>※この「つどい」に交通費の支給はありません</w:t>
                      </w:r>
                    </w:p>
                    <w:p w14:paraId="100242A9" w14:textId="77777777" w:rsidR="00933E5A" w:rsidRPr="00EE1510" w:rsidRDefault="00933E5A" w:rsidP="00933E5A">
                      <w:r>
                        <w:rPr>
                          <w:rFonts w:ascii="HG丸ｺﾞｼｯｸM-PRO" w:eastAsia="HG丸ｺﾞｼｯｸM-PRO" w:hAnsi="HG丸ｺﾞｼｯｸM-PRO" w:hint="eastAsia"/>
                          <w:color w:val="2E3136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481C" w:rsidRPr="00FB7DC9" w:rsidSect="007F34BC">
      <w:headerReference w:type="default" r:id="rId10"/>
      <w:pgSz w:w="11906" w:h="16838" w:code="9"/>
      <w:pgMar w:top="680" w:right="794" w:bottom="680" w:left="794" w:header="737" w:footer="0" w:gutter="0"/>
      <w:pgNumType w:start="1"/>
      <w:cols w:space="425"/>
      <w:docGrid w:type="linesAndChars" w:linePitch="33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F7303" w14:textId="77777777" w:rsidR="00062C5A" w:rsidRDefault="00062C5A">
      <w:r>
        <w:separator/>
      </w:r>
    </w:p>
  </w:endnote>
  <w:endnote w:type="continuationSeparator" w:id="0">
    <w:p w14:paraId="2DB5B868" w14:textId="77777777" w:rsidR="00062C5A" w:rsidRDefault="0006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5F4B2" w14:textId="77777777" w:rsidR="00062C5A" w:rsidRDefault="00062C5A">
      <w:r>
        <w:separator/>
      </w:r>
    </w:p>
  </w:footnote>
  <w:footnote w:type="continuationSeparator" w:id="0">
    <w:p w14:paraId="7588C1AE" w14:textId="77777777" w:rsidR="00062C5A" w:rsidRDefault="0006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0D86C" w14:textId="634C963F" w:rsidR="008A6F94" w:rsidRPr="00221C42" w:rsidRDefault="008A6F94">
    <w:pPr>
      <w:spacing w:line="0" w:lineRule="atLeast"/>
      <w:rPr>
        <w:rFonts w:ascii="ＭＳ Ｐゴシック" w:eastAsia="ＭＳ Ｐゴシック" w:hAnsi="ＭＳ Ｐゴシック"/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43055"/>
    <w:multiLevelType w:val="hybridMultilevel"/>
    <w:tmpl w:val="66FC2E7A"/>
    <w:lvl w:ilvl="0" w:tplc="76F8AB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5787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9"/>
    <w:rsid w:val="00004B5F"/>
    <w:rsid w:val="00020004"/>
    <w:rsid w:val="00033EF1"/>
    <w:rsid w:val="000440C2"/>
    <w:rsid w:val="000479D8"/>
    <w:rsid w:val="000513CD"/>
    <w:rsid w:val="00053F36"/>
    <w:rsid w:val="000570E2"/>
    <w:rsid w:val="00062C5A"/>
    <w:rsid w:val="00064735"/>
    <w:rsid w:val="000802FC"/>
    <w:rsid w:val="000851A3"/>
    <w:rsid w:val="000A106B"/>
    <w:rsid w:val="000A503F"/>
    <w:rsid w:val="000C153F"/>
    <w:rsid w:val="000C3A33"/>
    <w:rsid w:val="000C3B4F"/>
    <w:rsid w:val="000D26CA"/>
    <w:rsid w:val="000F013D"/>
    <w:rsid w:val="000F2B98"/>
    <w:rsid w:val="000F3BC3"/>
    <w:rsid w:val="000F43EF"/>
    <w:rsid w:val="00113431"/>
    <w:rsid w:val="00131CF3"/>
    <w:rsid w:val="00173CCA"/>
    <w:rsid w:val="00190DF9"/>
    <w:rsid w:val="00192F60"/>
    <w:rsid w:val="001B5CEF"/>
    <w:rsid w:val="001C481C"/>
    <w:rsid w:val="001D3AAE"/>
    <w:rsid w:val="001E44CD"/>
    <w:rsid w:val="001E63B6"/>
    <w:rsid w:val="00213F04"/>
    <w:rsid w:val="002159F6"/>
    <w:rsid w:val="00215B43"/>
    <w:rsid w:val="00221C42"/>
    <w:rsid w:val="002277A6"/>
    <w:rsid w:val="00227956"/>
    <w:rsid w:val="002310C9"/>
    <w:rsid w:val="002343B2"/>
    <w:rsid w:val="00237303"/>
    <w:rsid w:val="002426DB"/>
    <w:rsid w:val="0024749E"/>
    <w:rsid w:val="00253F78"/>
    <w:rsid w:val="002620B1"/>
    <w:rsid w:val="002746ED"/>
    <w:rsid w:val="00275A51"/>
    <w:rsid w:val="002A0D84"/>
    <w:rsid w:val="002A3821"/>
    <w:rsid w:val="002B0E75"/>
    <w:rsid w:val="002C49D1"/>
    <w:rsid w:val="002E1306"/>
    <w:rsid w:val="003121B9"/>
    <w:rsid w:val="00334C4F"/>
    <w:rsid w:val="0035163B"/>
    <w:rsid w:val="0035679F"/>
    <w:rsid w:val="0035761C"/>
    <w:rsid w:val="00357EAF"/>
    <w:rsid w:val="00393651"/>
    <w:rsid w:val="00394965"/>
    <w:rsid w:val="003B0786"/>
    <w:rsid w:val="003B2122"/>
    <w:rsid w:val="003B2E49"/>
    <w:rsid w:val="003C2B11"/>
    <w:rsid w:val="003C5055"/>
    <w:rsid w:val="003E25DF"/>
    <w:rsid w:val="003E46E0"/>
    <w:rsid w:val="00401A35"/>
    <w:rsid w:val="00411CCC"/>
    <w:rsid w:val="00411D4A"/>
    <w:rsid w:val="004242DC"/>
    <w:rsid w:val="00430541"/>
    <w:rsid w:val="0043280C"/>
    <w:rsid w:val="00454619"/>
    <w:rsid w:val="004615E8"/>
    <w:rsid w:val="00471B18"/>
    <w:rsid w:val="00481188"/>
    <w:rsid w:val="00481B27"/>
    <w:rsid w:val="004B22B8"/>
    <w:rsid w:val="004B298D"/>
    <w:rsid w:val="004B30F7"/>
    <w:rsid w:val="004D1C26"/>
    <w:rsid w:val="004E34B7"/>
    <w:rsid w:val="004E5E5D"/>
    <w:rsid w:val="00500646"/>
    <w:rsid w:val="0050433E"/>
    <w:rsid w:val="005201E1"/>
    <w:rsid w:val="00520331"/>
    <w:rsid w:val="00523EA6"/>
    <w:rsid w:val="00525121"/>
    <w:rsid w:val="00530CDF"/>
    <w:rsid w:val="00534EB4"/>
    <w:rsid w:val="00542D9D"/>
    <w:rsid w:val="0055329F"/>
    <w:rsid w:val="00576B77"/>
    <w:rsid w:val="005A4618"/>
    <w:rsid w:val="005A6F4A"/>
    <w:rsid w:val="005B7121"/>
    <w:rsid w:val="005C4974"/>
    <w:rsid w:val="005C66EF"/>
    <w:rsid w:val="005D2706"/>
    <w:rsid w:val="00604190"/>
    <w:rsid w:val="00607514"/>
    <w:rsid w:val="00625B42"/>
    <w:rsid w:val="00630B6B"/>
    <w:rsid w:val="006526B9"/>
    <w:rsid w:val="00663418"/>
    <w:rsid w:val="006634CC"/>
    <w:rsid w:val="00675DDB"/>
    <w:rsid w:val="00686E1F"/>
    <w:rsid w:val="00687D1D"/>
    <w:rsid w:val="00691AE4"/>
    <w:rsid w:val="006A425C"/>
    <w:rsid w:val="006A66D3"/>
    <w:rsid w:val="006D439B"/>
    <w:rsid w:val="006F3333"/>
    <w:rsid w:val="00712CB3"/>
    <w:rsid w:val="00712EF4"/>
    <w:rsid w:val="00716AAF"/>
    <w:rsid w:val="00723DE7"/>
    <w:rsid w:val="007255C9"/>
    <w:rsid w:val="0074271B"/>
    <w:rsid w:val="0074295E"/>
    <w:rsid w:val="007453F5"/>
    <w:rsid w:val="00762853"/>
    <w:rsid w:val="007802DB"/>
    <w:rsid w:val="00797AE3"/>
    <w:rsid w:val="007A0312"/>
    <w:rsid w:val="007A4958"/>
    <w:rsid w:val="007A4E05"/>
    <w:rsid w:val="007C5034"/>
    <w:rsid w:val="007C512B"/>
    <w:rsid w:val="007E1739"/>
    <w:rsid w:val="007E4D5A"/>
    <w:rsid w:val="007F20FD"/>
    <w:rsid w:val="007F34BC"/>
    <w:rsid w:val="007F736E"/>
    <w:rsid w:val="00806308"/>
    <w:rsid w:val="008073B7"/>
    <w:rsid w:val="008139FA"/>
    <w:rsid w:val="00814911"/>
    <w:rsid w:val="00824DE7"/>
    <w:rsid w:val="00827FD8"/>
    <w:rsid w:val="00830DA9"/>
    <w:rsid w:val="00835952"/>
    <w:rsid w:val="00863376"/>
    <w:rsid w:val="00863A5D"/>
    <w:rsid w:val="008665DC"/>
    <w:rsid w:val="008774C3"/>
    <w:rsid w:val="00885609"/>
    <w:rsid w:val="00893D51"/>
    <w:rsid w:val="008A2090"/>
    <w:rsid w:val="008A6649"/>
    <w:rsid w:val="008A6F94"/>
    <w:rsid w:val="008A79F0"/>
    <w:rsid w:val="008B1247"/>
    <w:rsid w:val="008B2733"/>
    <w:rsid w:val="008B5C0A"/>
    <w:rsid w:val="008B6F01"/>
    <w:rsid w:val="008B7502"/>
    <w:rsid w:val="008C4CDD"/>
    <w:rsid w:val="008D4C95"/>
    <w:rsid w:val="008E6B16"/>
    <w:rsid w:val="008E767F"/>
    <w:rsid w:val="008F06A5"/>
    <w:rsid w:val="008F395D"/>
    <w:rsid w:val="008F4B79"/>
    <w:rsid w:val="00905FB2"/>
    <w:rsid w:val="00931383"/>
    <w:rsid w:val="009322C4"/>
    <w:rsid w:val="00933E5A"/>
    <w:rsid w:val="00942D57"/>
    <w:rsid w:val="009450AC"/>
    <w:rsid w:val="009804DA"/>
    <w:rsid w:val="00982FFD"/>
    <w:rsid w:val="009A5A46"/>
    <w:rsid w:val="009A6082"/>
    <w:rsid w:val="009D3592"/>
    <w:rsid w:val="009E0B28"/>
    <w:rsid w:val="00A0061A"/>
    <w:rsid w:val="00A00F87"/>
    <w:rsid w:val="00A02E8A"/>
    <w:rsid w:val="00A13F92"/>
    <w:rsid w:val="00A23AE3"/>
    <w:rsid w:val="00A27228"/>
    <w:rsid w:val="00A32C9E"/>
    <w:rsid w:val="00A379B8"/>
    <w:rsid w:val="00A56AE0"/>
    <w:rsid w:val="00A57F73"/>
    <w:rsid w:val="00A64F4F"/>
    <w:rsid w:val="00A83DF1"/>
    <w:rsid w:val="00A85FAB"/>
    <w:rsid w:val="00A94CEC"/>
    <w:rsid w:val="00A96D48"/>
    <w:rsid w:val="00AB0395"/>
    <w:rsid w:val="00AC20E1"/>
    <w:rsid w:val="00AC30CA"/>
    <w:rsid w:val="00AD14C1"/>
    <w:rsid w:val="00AD407A"/>
    <w:rsid w:val="00AD47D3"/>
    <w:rsid w:val="00AE670D"/>
    <w:rsid w:val="00AF45D1"/>
    <w:rsid w:val="00B12C95"/>
    <w:rsid w:val="00B31A33"/>
    <w:rsid w:val="00B60422"/>
    <w:rsid w:val="00B6483E"/>
    <w:rsid w:val="00B8086E"/>
    <w:rsid w:val="00B81D4E"/>
    <w:rsid w:val="00B87D1B"/>
    <w:rsid w:val="00B937EB"/>
    <w:rsid w:val="00B97AB9"/>
    <w:rsid w:val="00BA09AC"/>
    <w:rsid w:val="00BA0B8E"/>
    <w:rsid w:val="00BA1C5A"/>
    <w:rsid w:val="00BA7387"/>
    <w:rsid w:val="00BD21EF"/>
    <w:rsid w:val="00BD3D9D"/>
    <w:rsid w:val="00BF077D"/>
    <w:rsid w:val="00C12ED6"/>
    <w:rsid w:val="00C13395"/>
    <w:rsid w:val="00C62BA3"/>
    <w:rsid w:val="00C83756"/>
    <w:rsid w:val="00C97A79"/>
    <w:rsid w:val="00CA2C59"/>
    <w:rsid w:val="00CB03EB"/>
    <w:rsid w:val="00CB397E"/>
    <w:rsid w:val="00CB559E"/>
    <w:rsid w:val="00CC7B4C"/>
    <w:rsid w:val="00CE1D5E"/>
    <w:rsid w:val="00CF36F4"/>
    <w:rsid w:val="00D0580E"/>
    <w:rsid w:val="00D11DBF"/>
    <w:rsid w:val="00D237BE"/>
    <w:rsid w:val="00D250E9"/>
    <w:rsid w:val="00D51FF2"/>
    <w:rsid w:val="00D61E37"/>
    <w:rsid w:val="00D66910"/>
    <w:rsid w:val="00D825D4"/>
    <w:rsid w:val="00DA4457"/>
    <w:rsid w:val="00DB0C16"/>
    <w:rsid w:val="00DB5168"/>
    <w:rsid w:val="00DB6EB9"/>
    <w:rsid w:val="00DC7D3B"/>
    <w:rsid w:val="00E0596B"/>
    <w:rsid w:val="00E07BA3"/>
    <w:rsid w:val="00E114CE"/>
    <w:rsid w:val="00E15AAE"/>
    <w:rsid w:val="00E34FC8"/>
    <w:rsid w:val="00E412CF"/>
    <w:rsid w:val="00E62485"/>
    <w:rsid w:val="00E74D2A"/>
    <w:rsid w:val="00E76C6C"/>
    <w:rsid w:val="00E807D9"/>
    <w:rsid w:val="00E86FC8"/>
    <w:rsid w:val="00E87691"/>
    <w:rsid w:val="00E9006A"/>
    <w:rsid w:val="00E9674B"/>
    <w:rsid w:val="00EA26EF"/>
    <w:rsid w:val="00EA7E0E"/>
    <w:rsid w:val="00EB0702"/>
    <w:rsid w:val="00ED2B7C"/>
    <w:rsid w:val="00EE1510"/>
    <w:rsid w:val="00EE1B98"/>
    <w:rsid w:val="00EF145E"/>
    <w:rsid w:val="00F07E66"/>
    <w:rsid w:val="00F2680B"/>
    <w:rsid w:val="00F34FD4"/>
    <w:rsid w:val="00F36779"/>
    <w:rsid w:val="00F36ACD"/>
    <w:rsid w:val="00F8452E"/>
    <w:rsid w:val="00F9516D"/>
    <w:rsid w:val="00F96650"/>
    <w:rsid w:val="00F97D49"/>
    <w:rsid w:val="00FB7DC9"/>
    <w:rsid w:val="00FC3DD2"/>
    <w:rsid w:val="00FE0C22"/>
    <w:rsid w:val="00FE5762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CFAC2"/>
  <w15:chartTrackingRefBased/>
  <w15:docId w15:val="{1F5988E7-3D18-4C68-81DB-A0C6DDD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 P浪漫明朝体U" w:hAnsi="OCR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qFormat/>
    <w:pPr>
      <w:jc w:val="center"/>
    </w:pPr>
    <w:rPr>
      <w:rFonts w:ascii="Georgia" w:hAnsi="Georgia"/>
      <w:i/>
      <w:iCs/>
      <w:sz w:val="20"/>
    </w:rPr>
  </w:style>
  <w:style w:type="paragraph" w:styleId="a7">
    <w:name w:val="Date"/>
    <w:basedOn w:val="a"/>
    <w:next w:val="a"/>
    <w:rsid w:val="00F07E66"/>
  </w:style>
  <w:style w:type="paragraph" w:styleId="a8">
    <w:name w:val="Body Text"/>
    <w:basedOn w:val="a"/>
    <w:link w:val="a9"/>
    <w:semiHidden/>
    <w:rsid w:val="00FE0C22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9">
    <w:name w:val="本文 (文字)"/>
    <w:link w:val="a8"/>
    <w:semiHidden/>
    <w:rsid w:val="00FE0C22"/>
    <w:rPr>
      <w:rFonts w:ascii="Arial" w:eastAsia="ＭＳ ゴシック" w:hAnsi="Arial"/>
      <w:spacing w:val="-5"/>
      <w:sz w:val="21"/>
      <w:lang w:bidi="he-IL"/>
    </w:rPr>
  </w:style>
  <w:style w:type="paragraph" w:customStyle="1" w:styleId="aa">
    <w:name w:val="返送先住所"/>
    <w:basedOn w:val="a"/>
    <w:rsid w:val="00FE0C22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b">
    <w:name w:val="Balloon Text"/>
    <w:basedOn w:val="a"/>
    <w:link w:val="ac"/>
    <w:uiPriority w:val="99"/>
    <w:semiHidden/>
    <w:unhideWhenUsed/>
    <w:rsid w:val="00A32C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32C9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E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D2B7C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ED2B7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9516D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3B2E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pis@osaka.catholi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apis@osaka.catholi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59;&#12488;&#12522;&#12483;&#12463;&#22823;&#38442;&#22823;&#21496;&#25945;&#21306;\Application%20Data\Microsoft\Templates\&#20415;&#31627;10.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40F4-05BA-4AA2-9ACC-B0D4E898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便箋10.5.dot</Template>
  <TotalTime>173</TotalTime>
  <Pages>1</Pages>
  <Words>140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</CharactersWithSpaces>
  <SharedDoc>false</SharedDoc>
  <HLinks>
    <vt:vector size="6" baseType="variant"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mailto:sinapis@osaka.catholic.jp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カトリック大阪大司教区</dc:creator>
  <cp:keywords/>
  <cp:lastModifiedBy>下井 一貢 S.K.</cp:lastModifiedBy>
  <cp:revision>21</cp:revision>
  <cp:lastPrinted>2024-03-15T01:22:00Z</cp:lastPrinted>
  <dcterms:created xsi:type="dcterms:W3CDTF">2024-03-12T04:11:00Z</dcterms:created>
  <dcterms:modified xsi:type="dcterms:W3CDTF">2024-03-18T08:00:00Z</dcterms:modified>
</cp:coreProperties>
</file>